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84" w:rsidRDefault="001B2884" w:rsidP="001B2884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6787515" cy="4196080"/>
            <wp:effectExtent l="0" t="0" r="0" b="0"/>
            <wp:wrapTight wrapText="bothSides">
              <wp:wrapPolygon edited="0">
                <wp:start x="0" y="0"/>
                <wp:lineTo x="0" y="21476"/>
                <wp:lineTo x="21521" y="21476"/>
                <wp:lineTo x="21521" y="0"/>
                <wp:lineTo x="0" y="0"/>
              </wp:wrapPolygon>
            </wp:wrapTight>
            <wp:docPr id="2" name="Picture 2" descr="C:\Users\tives\AppData\Local\Packages\Microsoft.Windows.Photos_8wekyb3d8bbwe\TempState\ShareServiceTempFolder\chart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ves\AppData\Local\Packages\Microsoft.Windows.Photos_8wekyb3d8bbwe\TempState\ShareServiceTempFolder\chart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84" w:rsidRDefault="001B2884" w:rsidP="001B2884">
      <w:pPr>
        <w:pStyle w:val="NormalWeb"/>
      </w:pPr>
    </w:p>
    <w:tbl>
      <w:tblPr>
        <w:tblStyle w:val="TableGrid"/>
        <w:tblpPr w:leftFromText="180" w:rightFromText="180" w:vertAnchor="page" w:horzAnchor="margin" w:tblpY="776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C6755" w:rsidTr="00CC6755">
        <w:tc>
          <w:tcPr>
            <w:tcW w:w="5228" w:type="dxa"/>
          </w:tcPr>
          <w:p w:rsidR="00CC6755" w:rsidRPr="00CC6755" w:rsidRDefault="00CC6755" w:rsidP="00CC675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C6755">
              <w:rPr>
                <w:rFonts w:ascii="Arial" w:hAnsi="Arial" w:cs="Arial"/>
              </w:rPr>
              <w:t>KS1:0 Strands of progress = 2.25% (2 pupils)</w:t>
            </w:r>
          </w:p>
          <w:p w:rsidR="00CC6755" w:rsidRDefault="00CC6755" w:rsidP="00CC675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C6755">
              <w:rPr>
                <w:rFonts w:ascii="Arial" w:hAnsi="Arial" w:cs="Arial"/>
              </w:rPr>
              <w:t xml:space="preserve">        1 Strand of progress</w:t>
            </w:r>
            <w:r w:rsidR="009968F4">
              <w:rPr>
                <w:rFonts w:ascii="Arial" w:hAnsi="Arial" w:cs="Arial"/>
              </w:rPr>
              <w:t xml:space="preserve"> </w:t>
            </w:r>
            <w:r w:rsidRPr="00CC6755">
              <w:rPr>
                <w:rFonts w:ascii="Arial" w:hAnsi="Arial" w:cs="Arial"/>
              </w:rPr>
              <w:t>=</w:t>
            </w:r>
            <w:r w:rsidR="009968F4">
              <w:rPr>
                <w:rFonts w:ascii="Arial" w:hAnsi="Arial" w:cs="Arial"/>
              </w:rPr>
              <w:t xml:space="preserve"> 13</w:t>
            </w:r>
            <w:r w:rsidRPr="00CC6755">
              <w:rPr>
                <w:rFonts w:ascii="Arial" w:hAnsi="Arial" w:cs="Arial"/>
              </w:rPr>
              <w:t xml:space="preserve"> (11 pupils)</w:t>
            </w:r>
          </w:p>
          <w:p w:rsidR="004F4801" w:rsidRPr="004F4801" w:rsidRDefault="004F4801" w:rsidP="004F480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4F4801">
              <w:rPr>
                <w:rFonts w:ascii="Arial" w:hAnsi="Arial" w:cs="Arial"/>
              </w:rPr>
              <w:t xml:space="preserve">        2 </w:t>
            </w:r>
            <w:bookmarkStart w:id="0" w:name="_GoBack"/>
            <w:bookmarkEnd w:id="0"/>
            <w:r w:rsidRPr="004F4801">
              <w:rPr>
                <w:rFonts w:ascii="Arial" w:hAnsi="Arial" w:cs="Arial"/>
              </w:rPr>
              <w:t>Strands of progress=</w:t>
            </w:r>
            <w:r w:rsidRPr="004F4801">
              <w:rPr>
                <w:rFonts w:ascii="Arial" w:hAnsi="Arial" w:cs="Arial"/>
              </w:rPr>
              <w:t xml:space="preserve"> 9% (8 pupils) 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>KS2: 1 Strand of progress= 9% (8 pupils)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         2 Strands of progress=6% (5 pupils)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         3 Strands of progress=8% (7 pupils)</w:t>
            </w:r>
          </w:p>
          <w:p w:rsid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         4 Strands of progress=5% (4 pupils)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5" w:rsidTr="00CC6755">
        <w:tc>
          <w:tcPr>
            <w:tcW w:w="5228" w:type="dxa"/>
          </w:tcPr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>KS3: 0 Strands of progress= 1% (1 pupil)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         1 Strand of progress=7% (6 pupils) 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         2 Strands of progress= 3.5% (3 pupils)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         3 Strands of progress= 3.5% (3 pupils)</w:t>
            </w:r>
          </w:p>
          <w:p w:rsid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         4 Strands of progress= 2.5% (2 pupils)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>KS4: 0 Strands of progress=2.5% (2 pupils)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        1 Strand of progress=14% (12 pupils)</w:t>
            </w:r>
          </w:p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        2 Strands of progress=1% (1 pupil)</w:t>
            </w:r>
          </w:p>
        </w:tc>
      </w:tr>
      <w:tr w:rsidR="00CC6755" w:rsidTr="00CC6755">
        <w:tc>
          <w:tcPr>
            <w:tcW w:w="5228" w:type="dxa"/>
          </w:tcPr>
          <w:p w:rsidR="00CC6755" w:rsidRPr="009968F4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CC6755">
              <w:rPr>
                <w:rFonts w:ascii="Arial" w:hAnsi="Arial" w:cs="Arial"/>
                <w:sz w:val="24"/>
                <w:szCs w:val="24"/>
              </w:rPr>
              <w:t xml:space="preserve">KS5: </w:t>
            </w:r>
            <w:r w:rsidRPr="009968F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9968F4" w:rsidRPr="009968F4">
              <w:rPr>
                <w:rFonts w:ascii="Arial" w:hAnsi="Arial" w:cs="Arial"/>
                <w:sz w:val="24"/>
                <w:szCs w:val="24"/>
              </w:rPr>
              <w:t>Strand</w:t>
            </w:r>
            <w:r w:rsidRPr="009968F4">
              <w:rPr>
                <w:rFonts w:ascii="Arial" w:hAnsi="Arial" w:cs="Arial"/>
                <w:sz w:val="24"/>
                <w:szCs w:val="24"/>
              </w:rPr>
              <w:t xml:space="preserve"> of progress=</w:t>
            </w:r>
            <w:r w:rsidR="009968F4" w:rsidRPr="009968F4">
              <w:rPr>
                <w:rFonts w:ascii="Arial" w:hAnsi="Arial" w:cs="Arial"/>
                <w:sz w:val="24"/>
                <w:szCs w:val="24"/>
              </w:rPr>
              <w:t>9% (8 pupils)</w:t>
            </w:r>
          </w:p>
          <w:p w:rsidR="009968F4" w:rsidRPr="009968F4" w:rsidRDefault="009968F4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9968F4">
              <w:rPr>
                <w:rFonts w:ascii="Arial" w:hAnsi="Arial" w:cs="Arial"/>
                <w:sz w:val="24"/>
                <w:szCs w:val="24"/>
              </w:rPr>
              <w:t xml:space="preserve">         2 </w:t>
            </w:r>
            <w:r w:rsidRPr="009968F4">
              <w:rPr>
                <w:rFonts w:ascii="Arial" w:hAnsi="Arial" w:cs="Arial"/>
                <w:sz w:val="24"/>
                <w:szCs w:val="24"/>
              </w:rPr>
              <w:t>Strands of progress=</w:t>
            </w:r>
            <w:r w:rsidRPr="009968F4">
              <w:rPr>
                <w:rFonts w:ascii="Arial" w:hAnsi="Arial" w:cs="Arial"/>
                <w:sz w:val="24"/>
                <w:szCs w:val="24"/>
              </w:rPr>
              <w:t xml:space="preserve">2.5% (2 pupils) </w:t>
            </w:r>
          </w:p>
          <w:p w:rsidR="009968F4" w:rsidRPr="009968F4" w:rsidRDefault="009968F4" w:rsidP="00CC6755">
            <w:pPr>
              <w:rPr>
                <w:rFonts w:ascii="Arial" w:hAnsi="Arial" w:cs="Arial"/>
                <w:sz w:val="24"/>
                <w:szCs w:val="24"/>
              </w:rPr>
            </w:pPr>
            <w:r w:rsidRPr="009968F4">
              <w:rPr>
                <w:rFonts w:ascii="Arial" w:hAnsi="Arial" w:cs="Arial"/>
                <w:sz w:val="24"/>
                <w:szCs w:val="24"/>
              </w:rPr>
              <w:t xml:space="preserve">         4 </w:t>
            </w:r>
            <w:r w:rsidRPr="009968F4">
              <w:rPr>
                <w:rFonts w:ascii="Arial" w:hAnsi="Arial" w:cs="Arial"/>
                <w:sz w:val="24"/>
                <w:szCs w:val="24"/>
              </w:rPr>
              <w:t>Strands of progress=</w:t>
            </w:r>
            <w:r w:rsidRPr="009968F4">
              <w:rPr>
                <w:rFonts w:ascii="Arial" w:hAnsi="Arial" w:cs="Arial"/>
                <w:sz w:val="24"/>
                <w:szCs w:val="24"/>
              </w:rPr>
              <w:t xml:space="preserve">1% (1 pupil) </w:t>
            </w:r>
          </w:p>
          <w:p w:rsidR="009968F4" w:rsidRPr="00CC6755" w:rsidRDefault="009968F4" w:rsidP="00CC6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CC6755" w:rsidRPr="00CC6755" w:rsidRDefault="00CC6755" w:rsidP="00CC6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1A04" w:rsidRDefault="00DD1A04"/>
    <w:sectPr w:rsidR="00DD1A04" w:rsidSect="006C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4"/>
    <w:rsid w:val="001B2884"/>
    <w:rsid w:val="00355FA8"/>
    <w:rsid w:val="00383A70"/>
    <w:rsid w:val="003F0AF3"/>
    <w:rsid w:val="004F4801"/>
    <w:rsid w:val="006C7F9C"/>
    <w:rsid w:val="008F0EB5"/>
    <w:rsid w:val="009968F4"/>
    <w:rsid w:val="00B21DB2"/>
    <w:rsid w:val="00CC6755"/>
    <w:rsid w:val="00DB0E01"/>
    <w:rsid w:val="00D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FBC9"/>
  <w15:chartTrackingRefBased/>
  <w15:docId w15:val="{81B3C807-43FD-4BBB-A64E-073F0CB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FF92E55C</Template>
  <TotalTime>318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Woodlawn School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Ives</dc:creator>
  <cp:keywords/>
  <dc:description/>
  <cp:lastModifiedBy>Tracey Ives</cp:lastModifiedBy>
  <cp:revision>7</cp:revision>
  <dcterms:created xsi:type="dcterms:W3CDTF">2024-01-18T12:18:00Z</dcterms:created>
  <dcterms:modified xsi:type="dcterms:W3CDTF">2024-01-22T15:39:00Z</dcterms:modified>
</cp:coreProperties>
</file>